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D2" w:rsidRDefault="00E379D2" w:rsidP="00E379D2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 w:rsidRPr="00254458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</w:t>
      </w:r>
    </w:p>
    <w:p w:rsidR="00E379D2" w:rsidRDefault="00E379D2" w:rsidP="00E379D2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____________________________________________________</w:t>
      </w:r>
    </w:p>
    <w:p w:rsidR="00E379D2" w:rsidRPr="00254458" w:rsidRDefault="00E379D2" w:rsidP="00E379D2">
      <w:pPr>
        <w:pBdr>
          <w:bottom w:val="single" w:sz="4" w:space="1" w:color="auto"/>
        </w:pBdr>
        <w:spacing w:line="36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Ausbildungs-RA:</w:t>
      </w:r>
      <w:r>
        <w:rPr>
          <w:rFonts w:ascii="Arial" w:hAnsi="Arial" w:cs="Arial"/>
          <w:b/>
        </w:rPr>
        <w:tab/>
        <w:t>____________________________________________________</w:t>
      </w:r>
    </w:p>
    <w:p w:rsidR="00E379D2" w:rsidRDefault="00E379D2" w:rsidP="00E379D2">
      <w:pPr>
        <w:jc w:val="left"/>
        <w:rPr>
          <w:rFonts w:ascii="Arial" w:hAnsi="Arial" w:cs="Arial"/>
        </w:rPr>
      </w:pPr>
    </w:p>
    <w:p w:rsidR="00E379D2" w:rsidRPr="00254458" w:rsidRDefault="00E379D2" w:rsidP="00E379D2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An den</w:t>
      </w:r>
    </w:p>
    <w:p w:rsidR="00E379D2" w:rsidRPr="00254458" w:rsidRDefault="00E379D2" w:rsidP="00E379D2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Ausschuss der Tiroler</w:t>
      </w:r>
    </w:p>
    <w:p w:rsidR="00E379D2" w:rsidRPr="00254458" w:rsidRDefault="00E379D2" w:rsidP="00E379D2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Rechtsanwaltskammer</w:t>
      </w:r>
    </w:p>
    <w:p w:rsidR="00E379D2" w:rsidRPr="00254458" w:rsidRDefault="00E379D2" w:rsidP="00E379D2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Meranerstraße 3</w:t>
      </w:r>
    </w:p>
    <w:p w:rsidR="00E379D2" w:rsidRPr="00254458" w:rsidRDefault="00E379D2" w:rsidP="00E379D2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>6020 Innsbruck</w:t>
      </w:r>
    </w:p>
    <w:p w:rsidR="00E379D2" w:rsidRPr="00254458" w:rsidRDefault="00E379D2" w:rsidP="00E379D2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fldChar w:fldCharType="begin"/>
      </w:r>
      <w:r w:rsidRPr="00254458">
        <w:rPr>
          <w:rFonts w:ascii="Arial" w:hAnsi="Arial" w:cs="Arial"/>
        </w:rPr>
        <w:instrText xml:space="preserve">  </w:instrText>
      </w:r>
      <w:r w:rsidRPr="00254458">
        <w:rPr>
          <w:rFonts w:ascii="Arial" w:hAnsi="Arial" w:cs="Arial"/>
        </w:rPr>
        <w:fldChar w:fldCharType="end"/>
      </w:r>
    </w:p>
    <w:p w:rsidR="00E379D2" w:rsidRPr="00254458" w:rsidRDefault="00E379D2" w:rsidP="00E379D2">
      <w:pPr>
        <w:jc w:val="right"/>
        <w:rPr>
          <w:rFonts w:ascii="Arial" w:hAnsi="Arial" w:cs="Arial"/>
        </w:rPr>
      </w:pPr>
    </w:p>
    <w:p w:rsidR="00E379D2" w:rsidRPr="00254458" w:rsidRDefault="00E379D2" w:rsidP="00E379D2">
      <w:pPr>
        <w:jc w:val="right"/>
        <w:rPr>
          <w:rFonts w:ascii="Arial" w:hAnsi="Arial" w:cs="Arial"/>
        </w:rPr>
      </w:pPr>
      <w:r w:rsidRPr="00254458">
        <w:rPr>
          <w:rFonts w:ascii="Arial" w:hAnsi="Arial" w:cs="Arial"/>
        </w:rPr>
        <w:t>__________________, am ______________</w:t>
      </w:r>
    </w:p>
    <w:p w:rsidR="00E379D2" w:rsidRPr="00254458" w:rsidRDefault="00E379D2" w:rsidP="00E379D2">
      <w:pPr>
        <w:jc w:val="right"/>
        <w:rPr>
          <w:rFonts w:ascii="Arial" w:hAnsi="Arial" w:cs="Arial"/>
        </w:rPr>
      </w:pPr>
      <w:r w:rsidRPr="00254458">
        <w:rPr>
          <w:rFonts w:ascii="Arial" w:hAnsi="Arial" w:cs="Arial"/>
        </w:rPr>
        <w:fldChar w:fldCharType="begin" w:fldLock="1"/>
      </w:r>
      <w:r w:rsidRPr="00254458">
        <w:rPr>
          <w:rFonts w:ascii="Arial" w:hAnsi="Arial" w:cs="Arial"/>
        </w:rPr>
        <w:instrText xml:space="preserve"> FILLIN \d  \* MERGEFORMAT </w:instrText>
      </w:r>
      <w:r w:rsidRPr="00254458">
        <w:rPr>
          <w:rFonts w:ascii="Arial" w:hAnsi="Arial" w:cs="Arial"/>
        </w:rPr>
        <w:fldChar w:fldCharType="end"/>
      </w:r>
    </w:p>
    <w:p w:rsidR="00E379D2" w:rsidRPr="00254458" w:rsidRDefault="00E379D2" w:rsidP="00E379D2">
      <w:pPr>
        <w:jc w:val="left"/>
        <w:rPr>
          <w:rFonts w:ascii="Arial" w:hAnsi="Arial" w:cs="Arial"/>
        </w:rPr>
      </w:pPr>
    </w:p>
    <w:p w:rsidR="00E379D2" w:rsidRPr="00254458" w:rsidRDefault="00E379D2" w:rsidP="00E379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Antrag auf</w:t>
      </w:r>
      <w:r w:rsidRPr="00254458">
        <w:rPr>
          <w:rFonts w:ascii="Arial" w:hAnsi="Arial" w:cs="Arial"/>
          <w:b/>
          <w:bCs/>
        </w:rPr>
        <w:t xml:space="preserve"> Anrechnung </w:t>
      </w:r>
      <w:r>
        <w:rPr>
          <w:rFonts w:ascii="Arial" w:hAnsi="Arial" w:cs="Arial"/>
          <w:b/>
          <w:bCs/>
        </w:rPr>
        <w:t xml:space="preserve">des Verwaltungspraktikums </w:t>
      </w:r>
      <w:r w:rsidRPr="00254458">
        <w:rPr>
          <w:rFonts w:ascii="Arial" w:hAnsi="Arial" w:cs="Arial"/>
          <w:b/>
          <w:bCs/>
        </w:rPr>
        <w:t>gem. § 2 Abs. 3 RAO</w:t>
      </w:r>
      <w:r>
        <w:rPr>
          <w:rFonts w:ascii="Arial" w:hAnsi="Arial" w:cs="Arial"/>
          <w:b/>
          <w:bCs/>
        </w:rPr>
        <w:t xml:space="preserve"> bei der Bezirkshauptmannschaft ______________________</w:t>
      </w:r>
    </w:p>
    <w:p w:rsidR="00E379D2" w:rsidRPr="00254458" w:rsidRDefault="00E379D2" w:rsidP="00E379D2">
      <w:pPr>
        <w:spacing w:line="360" w:lineRule="auto"/>
        <w:jc w:val="left"/>
        <w:rPr>
          <w:rFonts w:ascii="Arial" w:hAnsi="Arial" w:cs="Arial"/>
        </w:rPr>
      </w:pPr>
    </w:p>
    <w:p w:rsidR="00E379D2" w:rsidRPr="00254458" w:rsidRDefault="00E379D2" w:rsidP="00E379D2">
      <w:pPr>
        <w:jc w:val="left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Sehr geehrte </w:t>
      </w:r>
      <w:r>
        <w:rPr>
          <w:rFonts w:ascii="Arial" w:hAnsi="Arial" w:cs="Arial"/>
        </w:rPr>
        <w:t>Damen und Herren Kollegen!</w:t>
      </w:r>
    </w:p>
    <w:p w:rsidR="00E379D2" w:rsidRPr="00254458" w:rsidRDefault="00E379D2" w:rsidP="00E379D2">
      <w:pPr>
        <w:jc w:val="left"/>
        <w:rPr>
          <w:rFonts w:ascii="Arial" w:hAnsi="Arial" w:cs="Arial"/>
        </w:rPr>
      </w:pPr>
    </w:p>
    <w:p w:rsidR="00E379D2" w:rsidRPr="00254458" w:rsidRDefault="00E379D2" w:rsidP="00E379D2">
      <w:pPr>
        <w:spacing w:line="360" w:lineRule="auto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Ich </w:t>
      </w:r>
      <w:r>
        <w:rPr>
          <w:rFonts w:ascii="Arial" w:hAnsi="Arial" w:cs="Arial"/>
        </w:rPr>
        <w:t>beantrage die</w:t>
      </w:r>
      <w:r w:rsidRPr="00254458">
        <w:rPr>
          <w:rFonts w:ascii="Arial" w:hAnsi="Arial" w:cs="Arial"/>
        </w:rPr>
        <w:t xml:space="preserve"> Anrechnung gem. § 2 RAO von Zeiten des </w:t>
      </w:r>
      <w:r>
        <w:rPr>
          <w:rFonts w:ascii="Arial" w:hAnsi="Arial" w:cs="Arial"/>
        </w:rPr>
        <w:t>Verwaltungspraktikums bei der Bezirkshauptmannschaft _____________________, Abteilung ____________________________ vom ________________ bis ____________________.</w:t>
      </w:r>
    </w:p>
    <w:p w:rsidR="00E379D2" w:rsidRDefault="00E379D2" w:rsidP="00E379D2">
      <w:pPr>
        <w:spacing w:line="360" w:lineRule="auto"/>
        <w:rPr>
          <w:rFonts w:ascii="Arial" w:hAnsi="Arial" w:cs="Arial"/>
        </w:rPr>
      </w:pPr>
    </w:p>
    <w:p w:rsidR="00E379D2" w:rsidRPr="00254458" w:rsidRDefault="00E379D2" w:rsidP="00E379D2">
      <w:pPr>
        <w:spacing w:line="360" w:lineRule="auto"/>
        <w:rPr>
          <w:rFonts w:ascii="Arial" w:hAnsi="Arial" w:cs="Arial"/>
        </w:rPr>
      </w:pPr>
      <w:r w:rsidRPr="00254458">
        <w:rPr>
          <w:rFonts w:ascii="Arial" w:hAnsi="Arial" w:cs="Arial"/>
        </w:rPr>
        <w:t xml:space="preserve">In der Anlage übermittle ich </w:t>
      </w:r>
      <w:r>
        <w:rPr>
          <w:rFonts w:ascii="Arial" w:hAnsi="Arial" w:cs="Arial"/>
        </w:rPr>
        <w:t>im Original und in Kopie das</w:t>
      </w:r>
      <w:r w:rsidRPr="00254458">
        <w:rPr>
          <w:rFonts w:ascii="Arial" w:hAnsi="Arial" w:cs="Arial"/>
        </w:rPr>
        <w:t xml:space="preserve"> Verwendungszeugnis, ausgestellt durch die zuständige Abteilung </w:t>
      </w:r>
      <w:r>
        <w:rPr>
          <w:rFonts w:ascii="Arial" w:hAnsi="Arial" w:cs="Arial"/>
        </w:rPr>
        <w:t xml:space="preserve">der Bezirkshauptmannschaft ________________, Abt. _________________ </w:t>
      </w:r>
      <w:r w:rsidRPr="00254458">
        <w:rPr>
          <w:rFonts w:ascii="Arial" w:hAnsi="Arial" w:cs="Arial"/>
        </w:rPr>
        <w:t xml:space="preserve">mit einer genauen Bekanntgabe des Beschäftigungszeitraumes, des Beschäftigungsausmaßes und </w:t>
      </w:r>
      <w:r>
        <w:rPr>
          <w:rFonts w:ascii="Arial" w:hAnsi="Arial" w:cs="Arial"/>
        </w:rPr>
        <w:t>einer detaillierten B</w:t>
      </w:r>
      <w:r w:rsidRPr="00254458">
        <w:rPr>
          <w:rFonts w:ascii="Arial" w:hAnsi="Arial" w:cs="Arial"/>
        </w:rPr>
        <w:t>eschreibung</w:t>
      </w:r>
      <w:r>
        <w:rPr>
          <w:rFonts w:ascii="Arial" w:hAnsi="Arial" w:cs="Arial"/>
        </w:rPr>
        <w:t xml:space="preserve"> (Aufgaben, Einsatzgebiete, Tätigkeitsfelder) der von mir dort durchgeführten Tätigkeiten</w:t>
      </w:r>
      <w:r w:rsidRPr="00254458">
        <w:rPr>
          <w:rFonts w:ascii="Arial" w:hAnsi="Arial" w:cs="Arial"/>
        </w:rPr>
        <w:t>.</w:t>
      </w:r>
    </w:p>
    <w:p w:rsidR="00E379D2" w:rsidRPr="00254458" w:rsidRDefault="00E379D2" w:rsidP="00E379D2">
      <w:pPr>
        <w:spacing w:line="360" w:lineRule="auto"/>
        <w:rPr>
          <w:rFonts w:ascii="Arial" w:hAnsi="Arial" w:cs="Arial"/>
        </w:rPr>
      </w:pPr>
    </w:p>
    <w:p w:rsidR="00E379D2" w:rsidRPr="00254458" w:rsidRDefault="00E379D2" w:rsidP="00E379D2">
      <w:pPr>
        <w:spacing w:line="360" w:lineRule="auto"/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Mit vorzüglicher kollegialer Hochachtung</w:t>
      </w:r>
    </w:p>
    <w:p w:rsidR="00E379D2" w:rsidRPr="00254458" w:rsidRDefault="00E379D2" w:rsidP="00E379D2">
      <w:pPr>
        <w:spacing w:line="360" w:lineRule="auto"/>
        <w:jc w:val="center"/>
        <w:rPr>
          <w:rFonts w:ascii="Arial" w:hAnsi="Arial" w:cs="Arial"/>
        </w:rPr>
      </w:pPr>
    </w:p>
    <w:p w:rsidR="00E379D2" w:rsidRPr="00254458" w:rsidRDefault="00E379D2" w:rsidP="00E379D2">
      <w:pPr>
        <w:jc w:val="center"/>
        <w:rPr>
          <w:rFonts w:ascii="Arial" w:hAnsi="Arial" w:cs="Arial"/>
        </w:rPr>
      </w:pPr>
    </w:p>
    <w:p w:rsidR="00E379D2" w:rsidRPr="00254458" w:rsidRDefault="00E379D2" w:rsidP="00E379D2">
      <w:pPr>
        <w:jc w:val="center"/>
        <w:rPr>
          <w:rFonts w:ascii="Arial" w:hAnsi="Arial" w:cs="Arial"/>
        </w:rPr>
      </w:pPr>
    </w:p>
    <w:p w:rsidR="00E379D2" w:rsidRPr="00254458" w:rsidRDefault="00E379D2" w:rsidP="00E379D2">
      <w:pPr>
        <w:jc w:val="center"/>
        <w:rPr>
          <w:rFonts w:ascii="Arial" w:hAnsi="Arial" w:cs="Arial"/>
        </w:rPr>
      </w:pPr>
    </w:p>
    <w:p w:rsidR="00E379D2" w:rsidRPr="00254458" w:rsidRDefault="00E379D2" w:rsidP="00E379D2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________________________________________</w:t>
      </w:r>
    </w:p>
    <w:p w:rsidR="00E379D2" w:rsidRPr="00254458" w:rsidRDefault="00E379D2" w:rsidP="00E379D2">
      <w:pPr>
        <w:jc w:val="center"/>
        <w:rPr>
          <w:rFonts w:ascii="Arial" w:hAnsi="Arial" w:cs="Arial"/>
        </w:rPr>
      </w:pPr>
      <w:r w:rsidRPr="00254458">
        <w:rPr>
          <w:rFonts w:ascii="Arial" w:hAnsi="Arial" w:cs="Arial"/>
        </w:rPr>
        <w:t>Rechtsanwaltsanwärter / Rechtsanwaltsanwärterin</w:t>
      </w:r>
    </w:p>
    <w:p w:rsidR="00E379D2" w:rsidRDefault="00E379D2" w:rsidP="00E379D2">
      <w:pPr>
        <w:rPr>
          <w:rFonts w:ascii="Arial" w:hAnsi="Arial" w:cs="Arial"/>
          <w:sz w:val="22"/>
          <w:szCs w:val="22"/>
        </w:rPr>
      </w:pPr>
    </w:p>
    <w:p w:rsidR="00E379D2" w:rsidRDefault="00E379D2" w:rsidP="00E379D2">
      <w:pPr>
        <w:rPr>
          <w:rFonts w:ascii="Arial" w:hAnsi="Arial" w:cs="Arial"/>
          <w:sz w:val="22"/>
          <w:szCs w:val="22"/>
        </w:rPr>
      </w:pPr>
    </w:p>
    <w:p w:rsidR="00E379D2" w:rsidRPr="007B6FD5" w:rsidRDefault="00E379D2" w:rsidP="00E379D2">
      <w:pPr>
        <w:rPr>
          <w:rFonts w:ascii="Arial" w:hAnsi="Arial" w:cs="Arial"/>
          <w:sz w:val="22"/>
          <w:szCs w:val="22"/>
        </w:rPr>
      </w:pPr>
    </w:p>
    <w:p w:rsidR="00E379D2" w:rsidRDefault="00E379D2" w:rsidP="00E379D2">
      <w:pPr>
        <w:jc w:val="left"/>
        <w:rPr>
          <w:rFonts w:ascii="Arial" w:hAnsi="Arial" w:cs="Arial"/>
          <w:sz w:val="22"/>
          <w:szCs w:val="22"/>
        </w:rPr>
      </w:pPr>
    </w:p>
    <w:p w:rsidR="00A20860" w:rsidRPr="00E379D2" w:rsidRDefault="00E379D2" w:rsidP="00E379D2">
      <w:pPr>
        <w:jc w:val="left"/>
        <w:rPr>
          <w:rFonts w:ascii="Arial" w:hAnsi="Arial" w:cs="Arial"/>
          <w:sz w:val="16"/>
          <w:szCs w:val="16"/>
        </w:rPr>
      </w:pPr>
      <w:r w:rsidRPr="007B6FD5">
        <w:rPr>
          <w:rFonts w:ascii="Arial" w:hAnsi="Arial" w:cs="Arial"/>
          <w:sz w:val="16"/>
          <w:szCs w:val="16"/>
        </w:rPr>
        <w:t>vorgelegt werden</w:t>
      </w:r>
      <w:r>
        <w:rPr>
          <w:rFonts w:ascii="Arial" w:hAnsi="Arial" w:cs="Arial"/>
          <w:sz w:val="16"/>
          <w:szCs w:val="16"/>
        </w:rPr>
        <w:t xml:space="preserve"> (im Original und in Kopie)</w:t>
      </w:r>
      <w:r w:rsidRPr="007B6FD5">
        <w:rPr>
          <w:rFonts w:ascii="Arial" w:hAnsi="Arial" w:cs="Arial"/>
          <w:sz w:val="16"/>
          <w:szCs w:val="16"/>
        </w:rPr>
        <w:t xml:space="preserve">: </w:t>
      </w:r>
      <w:r w:rsidRPr="007B6FD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Verwendungszeugnis</w:t>
      </w:r>
      <w:bookmarkStart w:id="0" w:name="_GoBack"/>
      <w:bookmarkEnd w:id="0"/>
    </w:p>
    <w:sectPr w:rsidR="00A20860" w:rsidRPr="00E379D2" w:rsidSect="007B6FD5">
      <w:pgSz w:w="11907" w:h="16840"/>
      <w:pgMar w:top="1134" w:right="1418" w:bottom="249" w:left="1418" w:header="851" w:footer="85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5DF"/>
    <w:multiLevelType w:val="hybridMultilevel"/>
    <w:tmpl w:val="DE9A3542"/>
    <w:lvl w:ilvl="0" w:tplc="84D8DD5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675AA"/>
    <w:multiLevelType w:val="hybridMultilevel"/>
    <w:tmpl w:val="7F0A37EA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D2"/>
    <w:rsid w:val="00055B08"/>
    <w:rsid w:val="002B08DC"/>
    <w:rsid w:val="00AA7563"/>
    <w:rsid w:val="00CD53C6"/>
    <w:rsid w:val="00D95B83"/>
    <w:rsid w:val="00E3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13D98-220F-425F-8399-F64590EB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9D2"/>
    <w:pPr>
      <w:autoSpaceDE w:val="0"/>
      <w:autoSpaceDN w:val="0"/>
      <w:jc w:val="both"/>
    </w:pPr>
    <w:rPr>
      <w:rFonts w:ascii="Century Gothic" w:eastAsia="Times New Roman" w:hAnsi="Century Gothic" w:cs="Century Gothic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79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C846C143.dotm</Template>
  <TotalTime>0</TotalTime>
  <Pages>1</Pages>
  <Words>167</Words>
  <Characters>1173</Characters>
  <Application>Microsoft Office Word</Application>
  <DocSecurity>0</DocSecurity>
  <Lines>83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</dc:creator>
  <cp:keywords/>
  <dc:description/>
  <cp:lastModifiedBy>t2</cp:lastModifiedBy>
  <cp:revision>1</cp:revision>
  <dcterms:created xsi:type="dcterms:W3CDTF">2017-02-06T09:09:00Z</dcterms:created>
  <dcterms:modified xsi:type="dcterms:W3CDTF">2017-02-06T09:13:00Z</dcterms:modified>
</cp:coreProperties>
</file>